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E7243F" w:rsidRDefault="00215FB1" w:rsidP="00E7243F">
      <w:pPr>
        <w:pStyle w:val="Title"/>
      </w:pPr>
      <w:bookmarkStart w:id="0" w:name="_GoBack"/>
      <w:bookmarkEnd w:id="0"/>
      <w:r w:rsidRPr="00E7243F">
        <w:t>AGENDA</w:t>
      </w:r>
    </w:p>
    <w:p w:rsidR="00215FB1" w:rsidRDefault="00215FB1"/>
    <w:p w:rsidR="00215FB1" w:rsidRPr="00E7243F" w:rsidRDefault="00215FB1" w:rsidP="00E7243F">
      <w:pPr>
        <w:pStyle w:val="Heading1"/>
      </w:pPr>
      <w:r w:rsidRPr="00E7243F">
        <w:t>Meeting Title</w:t>
      </w:r>
    </w:p>
    <w:p w:rsidR="00215FB1" w:rsidRPr="00E7243F" w:rsidRDefault="00215FB1" w:rsidP="00E7243F">
      <w:pPr>
        <w:pStyle w:val="Heading2"/>
      </w:pPr>
      <w:r w:rsidRPr="00E7243F">
        <w:t>January 10, 200</w:t>
      </w:r>
      <w:r w:rsidR="00E7243F" w:rsidRPr="00E7243F">
        <w:t>4</w:t>
      </w:r>
    </w:p>
    <w:p w:rsidR="00215FB1" w:rsidRPr="00E7243F" w:rsidRDefault="00215FB1" w:rsidP="00E7243F">
      <w:pPr>
        <w:pStyle w:val="Heading2"/>
      </w:pPr>
      <w:r w:rsidRPr="00E7243F">
        <w:t>9:00 a.m. – 5:00 p.m.</w:t>
      </w:r>
    </w:p>
    <w:p w:rsidR="00215FB1" w:rsidRDefault="00215FB1"/>
    <w:p w:rsidR="00215FB1" w:rsidRDefault="00215FB1" w:rsidP="00215FB1">
      <w:r>
        <w:t xml:space="preserve">Meeting called by </w:t>
      </w:r>
      <w:r>
        <w:fldChar w:fldCharType="begin"/>
      </w:r>
      <w:r w:rsidR="00E7243F">
        <w:instrText xml:space="preserve">MACROBUTTON DoFieldClick </w:instrText>
      </w:r>
      <w:r w:rsidR="00E7243F" w:rsidRPr="00E7243F">
        <w:rPr>
          <w:b/>
        </w:rPr>
        <w:instrText>Name</w:instrText>
      </w:r>
      <w:r>
        <w:fldChar w:fldCharType="separate"/>
      </w:r>
      <w:r>
        <w:rPr>
          <w:noProof/>
        </w:rPr>
        <w:t>Microsoft</w:t>
      </w:r>
      <w:r>
        <w:fldChar w:fldCharType="end"/>
      </w:r>
    </w:p>
    <w:p w:rsidR="00215FB1" w:rsidRDefault="00215FB1"/>
    <w:p w:rsidR="00215FB1" w:rsidRDefault="00215FB1" w:rsidP="00D268A5">
      <w:pPr>
        <w:tabs>
          <w:tab w:val="left" w:pos="1440"/>
        </w:tabs>
      </w:pPr>
      <w:r w:rsidRPr="00D268A5">
        <w:rPr>
          <w:rStyle w:val="Bold10ptChar"/>
        </w:rPr>
        <w:t>Attendees:</w:t>
      </w:r>
      <w:r>
        <w:tab/>
        <w:t>Attendee List</w:t>
      </w:r>
    </w:p>
    <w:p w:rsidR="00215FB1" w:rsidRDefault="00215FB1" w:rsidP="00D268A5">
      <w:pPr>
        <w:tabs>
          <w:tab w:val="left" w:pos="1440"/>
        </w:tabs>
      </w:pPr>
      <w:r w:rsidRPr="00D268A5">
        <w:rPr>
          <w:rStyle w:val="Bold10ptChar"/>
        </w:rPr>
        <w:t>Please read:</w:t>
      </w:r>
      <w:r>
        <w:tab/>
        <w:t>Reading List</w:t>
      </w:r>
    </w:p>
    <w:p w:rsidR="00215FB1" w:rsidRDefault="00215FB1" w:rsidP="00D268A5">
      <w:pPr>
        <w:tabs>
          <w:tab w:val="left" w:pos="1440"/>
        </w:tabs>
      </w:pPr>
      <w:r w:rsidRPr="00D268A5">
        <w:rPr>
          <w:rStyle w:val="Bold10ptChar"/>
        </w:rPr>
        <w:t>Please bring:</w:t>
      </w:r>
      <w:r>
        <w:tab/>
        <w:t>Supplies List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561"/>
      </w:tblGrid>
      <w:tr w:rsidR="00AC6D10" w:rsidTr="00F72829">
        <w:trPr>
          <w:trHeight w:val="864"/>
        </w:trPr>
        <w:tc>
          <w:tcPr>
            <w:tcW w:w="2794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9:00 a.m. – 10:00 a.m.</w:t>
            </w:r>
          </w:p>
        </w:tc>
        <w:tc>
          <w:tcPr>
            <w:tcW w:w="7561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Introduction</w:t>
            </w:r>
          </w:p>
          <w:p w:rsidR="00AC6D10" w:rsidRDefault="00AC6D10">
            <w:r>
              <w:t>Continental Breakfast</w:t>
            </w:r>
          </w:p>
          <w:p w:rsidR="00AC6D10" w:rsidRDefault="00AC6D10">
            <w:r>
              <w:t>Welcome</w:t>
            </w:r>
            <w:r>
              <w:tab/>
            </w:r>
            <w:r>
              <w:rPr>
                <w:i/>
                <w:iCs/>
              </w:rPr>
              <w:t>Kari Hensien</w:t>
            </w:r>
          </w:p>
          <w:p w:rsidR="00AC6D10" w:rsidRDefault="00AC6D10" w:rsidP="00E7243F">
            <w:pPr>
              <w:pStyle w:val="Location"/>
            </w:pPr>
          </w:p>
        </w:tc>
      </w:tr>
      <w:tr w:rsidR="00AC6D10" w:rsidTr="00962AEC">
        <w:trPr>
          <w:trHeight w:val="864"/>
        </w:trPr>
        <w:tc>
          <w:tcPr>
            <w:tcW w:w="2794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10:00 a.m. – noon</w:t>
            </w:r>
          </w:p>
        </w:tc>
        <w:tc>
          <w:tcPr>
            <w:tcW w:w="7561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Demos</w:t>
            </w:r>
          </w:p>
          <w:p w:rsidR="00AC6D10" w:rsidRDefault="00AC6D10">
            <w:pPr>
              <w:rPr>
                <w:i/>
                <w:iCs/>
              </w:rPr>
            </w:pPr>
            <w:r>
              <w:t>New Product Line</w:t>
            </w:r>
            <w:r>
              <w:tab/>
            </w:r>
            <w:r>
              <w:rPr>
                <w:i/>
                <w:iCs/>
              </w:rPr>
              <w:t>Jane Clayton</w:t>
            </w:r>
          </w:p>
          <w:p w:rsidR="00AC6D10" w:rsidRDefault="00AC6D10">
            <w:r>
              <w:t>Sales Techniques</w:t>
            </w:r>
            <w:r>
              <w:tab/>
            </w:r>
            <w:r>
              <w:rPr>
                <w:i/>
                <w:iCs/>
              </w:rPr>
              <w:t>Jeff D. Henshaw</w:t>
            </w:r>
          </w:p>
          <w:p w:rsidR="00AC6D10" w:rsidRDefault="00AC6D10" w:rsidP="00E7243F">
            <w:pPr>
              <w:pStyle w:val="Location"/>
            </w:pPr>
          </w:p>
        </w:tc>
      </w:tr>
      <w:tr w:rsidR="00AC6D10" w:rsidTr="00D94AC2">
        <w:trPr>
          <w:trHeight w:val="1603"/>
        </w:trPr>
        <w:tc>
          <w:tcPr>
            <w:tcW w:w="2794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noon – 4:00 p.m.</w:t>
            </w:r>
          </w:p>
        </w:tc>
        <w:tc>
          <w:tcPr>
            <w:tcW w:w="7561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Instructions</w:t>
            </w:r>
          </w:p>
          <w:p w:rsidR="00AC6D10" w:rsidRDefault="00AC6D10">
            <w:r>
              <w:t>To insert a tab in a table cell, use CTRL+TAB.</w:t>
            </w:r>
          </w:p>
          <w:p w:rsidR="00AC6D10" w:rsidRDefault="00AC6D10">
            <w:r>
              <w:t xml:space="preserve">To insert or delete rows or columns, use the Table menu. </w:t>
            </w:r>
          </w:p>
          <w:p w:rsidR="00AC6D10" w:rsidRDefault="00AC6D10" w:rsidP="00E7243F">
            <w:pPr>
              <w:pStyle w:val="Location"/>
            </w:pPr>
            <w:r>
              <w:t>To add or remove border lines, use the Borders and Shading command on the Format menu.</w:t>
            </w:r>
          </w:p>
        </w:tc>
      </w:tr>
      <w:tr w:rsidR="00AC6D10" w:rsidTr="00846883">
        <w:trPr>
          <w:trHeight w:val="571"/>
        </w:trPr>
        <w:tc>
          <w:tcPr>
            <w:tcW w:w="2794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4:00 p.m. – 5:00 p.m.</w:t>
            </w:r>
          </w:p>
        </w:tc>
        <w:tc>
          <w:tcPr>
            <w:tcW w:w="7561" w:type="dxa"/>
          </w:tcPr>
          <w:p w:rsidR="00AC6D10" w:rsidRPr="00E7243F" w:rsidRDefault="00AC6D10" w:rsidP="00E7243F">
            <w:pPr>
              <w:pStyle w:val="Heading2"/>
            </w:pPr>
            <w:r w:rsidRPr="00E7243F">
              <w:t>Wrap-up</w:t>
            </w:r>
          </w:p>
          <w:p w:rsidR="00AC6D10" w:rsidRDefault="00AC6D10">
            <w:r>
              <w:t>Q&amp;A Panel</w:t>
            </w:r>
            <w:r>
              <w:tab/>
            </w:r>
            <w:r>
              <w:rPr>
                <w:i/>
                <w:iCs/>
              </w:rPr>
              <w:t>All speakers</w:t>
            </w:r>
          </w:p>
          <w:p w:rsidR="00AC6D10" w:rsidRDefault="00AC6D10" w:rsidP="00AC6D10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p w:rsidR="00215FB1" w:rsidRPr="00E7243F" w:rsidRDefault="00215FB1" w:rsidP="00E7243F">
      <w:pPr>
        <w:pStyle w:val="Heading2"/>
      </w:pPr>
      <w:r w:rsidRPr="00E7243F">
        <w:t>Additional Instructions:</w:t>
      </w:r>
    </w:p>
    <w:p w:rsidR="00215FB1" w:rsidRDefault="00215FB1">
      <w:r>
        <w:t>Use this section for additional instructions, comments, or directions.</w:t>
      </w:r>
    </w:p>
    <w:sectPr w:rsidR="00215F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E5"/>
    <w:rsid w:val="00185CD0"/>
    <w:rsid w:val="001E267D"/>
    <w:rsid w:val="00215FB1"/>
    <w:rsid w:val="007C645B"/>
    <w:rsid w:val="00AC6D10"/>
    <w:rsid w:val="00B1229F"/>
    <w:rsid w:val="00CC31E5"/>
    <w:rsid w:val="00CD440E"/>
    <w:rsid w:val="00D268A5"/>
    <w:rsid w:val="00D868B9"/>
    <w:rsid w:val="00DB6F16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ata:Users:u0630641:_Backup%20to%20StaffNet:Presentations:2012%20Effective%20Meetings: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AGENDATemplate.dotx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Ziegenfuss</dc:creator>
  <cp:keywords/>
  <dc:description/>
  <cp:lastModifiedBy>Donna Ziegenfuss</cp:lastModifiedBy>
  <cp:revision>1</cp:revision>
  <cp:lastPrinted>2003-09-10T21:27:00Z</cp:lastPrinted>
  <dcterms:created xsi:type="dcterms:W3CDTF">2012-06-12T15:27:00Z</dcterms:created>
  <dcterms:modified xsi:type="dcterms:W3CDTF">2012-06-12T15:27:00Z</dcterms:modified>
  <cp:category/>
</cp:coreProperties>
</file>